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AC" w:rsidRDefault="00BD67E0">
      <w:pPr>
        <w:pStyle w:val="Standard"/>
        <w:rPr>
          <w:rFonts w:hint="eastAsia"/>
        </w:rPr>
      </w:pPr>
      <w:r>
        <w:rPr>
          <w:noProof/>
          <w:lang w:eastAsia="pt-BR" w:bidi="ar-SA"/>
        </w:rPr>
        <w:drawing>
          <wp:inline distT="0" distB="0" distL="0" distR="0">
            <wp:extent cx="5562596" cy="1428750"/>
            <wp:effectExtent l="0" t="0" r="0" b="0"/>
            <wp:docPr id="1" name="Imagem 2" descr="C:\Users\dalva\AppData\Local\Microsoft\Windows\INetCacheContent.Word\IV ENID 2017_versão_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596" cy="1428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B06AC" w:rsidRDefault="000B06AC">
      <w:pPr>
        <w:pStyle w:val="Standard"/>
        <w:rPr>
          <w:rFonts w:hint="eastAsia"/>
        </w:rPr>
      </w:pPr>
    </w:p>
    <w:p w:rsidR="000B06AC" w:rsidRDefault="00BD67E0">
      <w:pPr>
        <w:pStyle w:val="Standard"/>
        <w:shd w:val="clear" w:color="auto" w:fill="CFE7F5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INSCRIÇÕES EFETIVADAS</w:t>
      </w:r>
    </w:p>
    <w:p w:rsidR="000B06AC" w:rsidRDefault="000B06AC">
      <w:pPr>
        <w:pStyle w:val="Standard"/>
        <w:jc w:val="center"/>
        <w:rPr>
          <w:rFonts w:hint="eastAsia"/>
          <w:b/>
          <w:bCs/>
        </w:rPr>
      </w:pPr>
    </w:p>
    <w:p w:rsidR="000B06AC" w:rsidRDefault="00BD67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ÁREA: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_______________________  </w:t>
      </w:r>
    </w:p>
    <w:p w:rsidR="000B06AC" w:rsidRDefault="00BD67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0B06AC" w:rsidRDefault="00BD67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CAMPUS: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_____________________</w:t>
      </w:r>
    </w:p>
    <w:p w:rsidR="000B06AC" w:rsidRDefault="000B06AC">
      <w:pPr>
        <w:pStyle w:val="Standard"/>
        <w:jc w:val="center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5325"/>
        <w:gridCol w:w="2220"/>
        <w:gridCol w:w="1305"/>
      </w:tblGrid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06AC" w:rsidRDefault="00BD67E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N.º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06AC" w:rsidRDefault="00BD67E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NOME COMPLETO*</w:t>
            </w:r>
          </w:p>
          <w:p w:rsidR="000B06AC" w:rsidRDefault="00BD67E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DO BOLSISTA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06AC" w:rsidRDefault="00BD67E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TIPO DE</w:t>
            </w:r>
          </w:p>
          <w:p w:rsidR="000B06AC" w:rsidRDefault="00BD67E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BOLSA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06AC" w:rsidRDefault="00BD67E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VALOR (R$)</w:t>
            </w: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  <w:color w:val="FF000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BD67E0">
            <w:pPr>
              <w:pStyle w:val="TableContents"/>
              <w:jc w:val="center"/>
              <w:rPr>
                <w:rFonts w:hint="eastAsia"/>
              </w:rPr>
            </w:pPr>
            <w:r>
              <w:t>Coordenador de área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BD67E0">
            <w:pPr>
              <w:pStyle w:val="TableContents"/>
              <w:jc w:val="center"/>
              <w:rPr>
                <w:rFonts w:hint="eastAsia"/>
              </w:rPr>
            </w:pPr>
            <w:r>
              <w:t xml:space="preserve">Supervisor </w:t>
            </w:r>
            <w:r>
              <w:t>de área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BD67E0">
            <w:pPr>
              <w:pStyle w:val="TableContents"/>
              <w:jc w:val="center"/>
              <w:rPr>
                <w:rFonts w:hint="eastAsia"/>
              </w:rPr>
            </w:pPr>
            <w:r>
              <w:t>Supervisor de área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BD67E0">
            <w:pPr>
              <w:pStyle w:val="TableContents"/>
              <w:jc w:val="center"/>
              <w:rPr>
                <w:rFonts w:hint="eastAsia"/>
              </w:rPr>
            </w:pPr>
            <w:r>
              <w:t>Iniciação à docência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0B06AC" w:rsidRDefault="000B06AC">
      <w:pPr>
        <w:pStyle w:val="Textbody"/>
        <w:rPr>
          <w:rFonts w:hint="eastAsia"/>
          <w:sz w:val="12"/>
          <w:szCs w:val="1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5325"/>
        <w:gridCol w:w="2220"/>
        <w:gridCol w:w="1305"/>
      </w:tblGrid>
      <w:tr w:rsidR="000B06AC" w:rsidTr="000B06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06AC" w:rsidRDefault="00BD67E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N.º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06AC" w:rsidRDefault="00BD67E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NOME COMPLETO*</w:t>
            </w:r>
          </w:p>
          <w:p w:rsidR="000B06AC" w:rsidRDefault="00BD67E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DO EX-BOLSISTA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06AC" w:rsidRDefault="00BD67E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TIPO DE</w:t>
            </w:r>
          </w:p>
          <w:p w:rsidR="000B06AC" w:rsidRDefault="00BD67E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BOLSA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06AC" w:rsidRDefault="00BD67E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VALOR (R$)</w:t>
            </w: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0B06AC" w:rsidRDefault="000B06AC">
      <w:pPr>
        <w:pStyle w:val="Textbody"/>
        <w:rPr>
          <w:rFonts w:hint="eastAsia"/>
          <w:sz w:val="12"/>
          <w:szCs w:val="1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40"/>
        <w:gridCol w:w="1305"/>
      </w:tblGrid>
      <w:tr w:rsidR="000B06AC" w:rsidTr="000B06AC">
        <w:tblPrEx>
          <w:tblCellMar>
            <w:top w:w="0" w:type="dxa"/>
            <w:bottom w:w="0" w:type="dxa"/>
          </w:tblCellMar>
        </w:tblPrEx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BD67E0">
            <w:pPr>
              <w:pStyle w:val="TableContents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TOTAL DEPOSITADO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6AC" w:rsidRDefault="000B06AC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</w:tbl>
    <w:p w:rsidR="000B06AC" w:rsidRDefault="000B06AC">
      <w:pPr>
        <w:pStyle w:val="Standard"/>
        <w:jc w:val="both"/>
        <w:rPr>
          <w:rFonts w:hint="eastAsia"/>
          <w:b/>
          <w:bCs/>
        </w:rPr>
      </w:pPr>
    </w:p>
    <w:p w:rsidR="000B06AC" w:rsidRDefault="00BD67E0">
      <w:pPr>
        <w:pStyle w:val="Standard"/>
        <w:shd w:val="clear" w:color="auto" w:fill="DDDDDD"/>
        <w:jc w:val="both"/>
        <w:rPr>
          <w:rFonts w:hint="eastAsia"/>
        </w:rPr>
      </w:pPr>
      <w:r>
        <w:rPr>
          <w:b/>
          <w:bCs/>
        </w:rPr>
        <w:t xml:space="preserve">* É importante e da responsabilidade do coordenador de área </w:t>
      </w:r>
      <w:r>
        <w:rPr>
          <w:b/>
          <w:bCs/>
        </w:rPr>
        <w:t>que o nome de cada bolsista esteja escrito de modo completo e correto, pois é o nome que vai constar no certificado de participação no evento.</w:t>
      </w:r>
    </w:p>
    <w:sectPr w:rsidR="000B06AC" w:rsidSect="000B06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E0" w:rsidRDefault="00BD67E0" w:rsidP="000B06AC">
      <w:r>
        <w:separator/>
      </w:r>
    </w:p>
  </w:endnote>
  <w:endnote w:type="continuationSeparator" w:id="0">
    <w:p w:rsidR="00BD67E0" w:rsidRDefault="00BD67E0" w:rsidP="000B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E0" w:rsidRDefault="00BD67E0" w:rsidP="000B06AC">
      <w:r w:rsidRPr="000B06AC">
        <w:rPr>
          <w:color w:val="000000"/>
        </w:rPr>
        <w:separator/>
      </w:r>
    </w:p>
  </w:footnote>
  <w:footnote w:type="continuationSeparator" w:id="0">
    <w:p w:rsidR="00BD67E0" w:rsidRDefault="00BD67E0" w:rsidP="000B0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6AC"/>
    <w:rsid w:val="000B06AC"/>
    <w:rsid w:val="007D395E"/>
    <w:rsid w:val="00B71CD2"/>
    <w:rsid w:val="00BD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06AC"/>
    <w:pPr>
      <w:suppressAutoHyphens/>
    </w:pPr>
  </w:style>
  <w:style w:type="paragraph" w:styleId="Ttulo2">
    <w:name w:val="heading 2"/>
    <w:basedOn w:val="Heading"/>
    <w:next w:val="Textbody"/>
    <w:rsid w:val="000B06AC"/>
    <w:pPr>
      <w:spacing w:before="20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B06AC"/>
    <w:pPr>
      <w:suppressAutoHyphens/>
    </w:pPr>
  </w:style>
  <w:style w:type="paragraph" w:customStyle="1" w:styleId="Heading">
    <w:name w:val="Heading"/>
    <w:basedOn w:val="Standard"/>
    <w:next w:val="Textbody"/>
    <w:rsid w:val="000B06A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B06AC"/>
    <w:pPr>
      <w:spacing w:after="140" w:line="288" w:lineRule="auto"/>
    </w:pPr>
  </w:style>
  <w:style w:type="paragraph" w:styleId="Lista">
    <w:name w:val="List"/>
    <w:basedOn w:val="Textbody"/>
    <w:rsid w:val="000B06AC"/>
  </w:style>
  <w:style w:type="paragraph" w:styleId="Legenda">
    <w:name w:val="caption"/>
    <w:basedOn w:val="Standard"/>
    <w:rsid w:val="000B06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06AC"/>
    <w:pPr>
      <w:suppressLineNumbers/>
    </w:pPr>
  </w:style>
  <w:style w:type="paragraph" w:customStyle="1" w:styleId="TableContents">
    <w:name w:val="Table Contents"/>
    <w:basedOn w:val="Standard"/>
    <w:rsid w:val="000B06AC"/>
    <w:pPr>
      <w:suppressLineNumbers/>
    </w:pPr>
  </w:style>
  <w:style w:type="paragraph" w:styleId="Cabealho">
    <w:name w:val="header"/>
    <w:basedOn w:val="Normal"/>
    <w:rsid w:val="000B06A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sid w:val="000B06AC"/>
    <w:rPr>
      <w:szCs w:val="21"/>
    </w:rPr>
  </w:style>
  <w:style w:type="paragraph" w:styleId="Rodap">
    <w:name w:val="footer"/>
    <w:basedOn w:val="Normal"/>
    <w:rsid w:val="000B06A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sid w:val="000B06AC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95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5E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dalva carvalho</dc:creator>
  <cp:lastModifiedBy>oem</cp:lastModifiedBy>
  <cp:revision>2</cp:revision>
  <dcterms:created xsi:type="dcterms:W3CDTF">2017-01-17T18:00:00Z</dcterms:created>
  <dcterms:modified xsi:type="dcterms:W3CDTF">2017-01-17T18:00:00Z</dcterms:modified>
</cp:coreProperties>
</file>